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28" w:rsidRPr="003B5CC1" w:rsidRDefault="004C3728" w:rsidP="001D6DCB">
      <w:pPr>
        <w:widowControl w:val="0"/>
        <w:suppressAutoHyphens/>
        <w:spacing w:after="0" w:line="240" w:lineRule="auto"/>
        <w:rPr>
          <w:rFonts w:ascii="Verdana" w:hAnsi="Verdana"/>
          <w:kern w:val="1"/>
          <w:sz w:val="24"/>
          <w:szCs w:val="24"/>
        </w:rPr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tbl>
      <w:tblPr>
        <w:tblpPr w:leftFromText="141" w:rightFromText="141" w:vertAnchor="page" w:horzAnchor="page" w:tblpX="4041" w:tblpY="1231"/>
        <w:tblW w:w="98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8443"/>
      </w:tblGrid>
      <w:tr w:rsidR="004C3728" w:rsidRPr="00215677" w:rsidTr="002D356D">
        <w:trPr>
          <w:trHeight w:val="1463"/>
        </w:trPr>
        <w:tc>
          <w:tcPr>
            <w:tcW w:w="1358" w:type="dxa"/>
            <w:vAlign w:val="center"/>
          </w:tcPr>
          <w:p w:rsidR="004C3728" w:rsidRPr="008F5623" w:rsidRDefault="004C3728" w:rsidP="00070CB7">
            <w:pPr>
              <w:pStyle w:val="Header"/>
              <w:widowControl w:val="0"/>
              <w:rPr>
                <w:rFonts w:ascii="Times" w:hAnsi="Times" w:cs="Arial"/>
                <w:spacing w:val="20"/>
                <w:sz w:val="24"/>
                <w:szCs w:val="24"/>
              </w:rPr>
            </w:pPr>
            <w:r w:rsidRPr="008F5623">
              <w:rPr>
                <w:rFonts w:ascii="Times" w:hAnsi="Times" w:cs="Arial"/>
                <w:spacing w:val="20"/>
                <w:sz w:val="24"/>
                <w:szCs w:val="24"/>
              </w:rPr>
              <w:object w:dxaOrig="720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4" o:title=""/>
                </v:shape>
                <o:OLEObject Type="Embed" ProgID="Paint.Picture" ShapeID="_x0000_i1025" DrawAspect="Content" ObjectID="_1478074658" r:id="rId5"/>
              </w:object>
            </w:r>
          </w:p>
        </w:tc>
        <w:tc>
          <w:tcPr>
            <w:tcW w:w="8443" w:type="dxa"/>
            <w:vAlign w:val="center"/>
          </w:tcPr>
          <w:p w:rsidR="004C3728" w:rsidRPr="0055305C" w:rsidRDefault="004C3728" w:rsidP="00070CB7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4C3728" w:rsidRPr="0055305C" w:rsidRDefault="004C3728" w:rsidP="00070CB7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4C3728" w:rsidRPr="0055305C" w:rsidRDefault="004C3728" w:rsidP="00070CB7">
            <w:pPr>
              <w:widowControl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4C3728" w:rsidRPr="008F5623" w:rsidRDefault="004C3728" w:rsidP="00070CB7">
            <w:pPr>
              <w:widowControl w:val="0"/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4C3728" w:rsidRPr="00070CB7" w:rsidRDefault="004C3728" w:rsidP="00070CB7">
      <w:pPr>
        <w:widowControl w:val="0"/>
        <w:suppressAutoHyphens/>
        <w:spacing w:after="0" w:line="240" w:lineRule="auto"/>
        <w:rPr>
          <w:lang w:val="en-US"/>
        </w:rPr>
      </w:pPr>
    </w:p>
    <w:p w:rsidR="004C3728" w:rsidRPr="00070CB7" w:rsidRDefault="004C3728" w:rsidP="001D6DCB">
      <w:pPr>
        <w:widowControl w:val="0"/>
        <w:suppressAutoHyphens/>
        <w:spacing w:after="0" w:line="240" w:lineRule="auto"/>
        <w:jc w:val="center"/>
        <w:rPr>
          <w:lang w:val="en-US"/>
        </w:rPr>
      </w:pPr>
    </w:p>
    <w:p w:rsidR="004C3728" w:rsidRPr="00BA41AE" w:rsidRDefault="004C3728" w:rsidP="00070CB7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 xml:space="preserve">Centro Municipal de Educação Infantil </w:t>
      </w:r>
      <w:r>
        <w:rPr>
          <w:rFonts w:ascii="Arial" w:hAnsi="Arial" w:cs="Arial"/>
          <w:b/>
          <w:sz w:val="24"/>
          <w:szCs w:val="24"/>
        </w:rPr>
        <w:t xml:space="preserve">Tia Celinha </w:t>
      </w:r>
    </w:p>
    <w:p w:rsidR="004C3728" w:rsidRPr="00BA41AE" w:rsidRDefault="004C3728" w:rsidP="00070CB7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Paraiba, nº518- Cristo Telefone: (34)3822-9890</w:t>
      </w:r>
    </w:p>
    <w:p w:rsidR="004C3728" w:rsidRDefault="004C3728" w:rsidP="00070CB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>Classificação para o ano de 2015</w:t>
      </w:r>
    </w:p>
    <w:p w:rsidR="004C3728" w:rsidRPr="00BA41AE" w:rsidRDefault="004C3728" w:rsidP="00070CB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BERÇÁRIO</w:t>
      </w:r>
    </w:p>
    <w:p w:rsidR="004C3728" w:rsidRDefault="004C3728" w:rsidP="001D6DCB">
      <w:pPr>
        <w:widowControl w:val="0"/>
        <w:suppressAutoHyphens/>
        <w:spacing w:after="0" w:line="240" w:lineRule="auto"/>
        <w:jc w:val="center"/>
      </w:pPr>
    </w:p>
    <w:p w:rsidR="004C3728" w:rsidRPr="003B5CC1" w:rsidRDefault="004C3728" w:rsidP="001D6DCB">
      <w:pPr>
        <w:widowControl w:val="0"/>
        <w:suppressAutoHyphens/>
        <w:spacing w:after="0" w:line="240" w:lineRule="auto"/>
        <w:jc w:val="center"/>
        <w:rPr>
          <w:rFonts w:ascii="Arial" w:hAnsi="Arial" w:cs="Arial"/>
          <w:color w:val="000000"/>
          <w:kern w:val="1"/>
          <w:sz w:val="11"/>
          <w:szCs w:val="11"/>
        </w:rPr>
      </w:pPr>
    </w:p>
    <w:p w:rsidR="004C3728" w:rsidRPr="003B5CC1" w:rsidRDefault="004C3728" w:rsidP="001D6DCB">
      <w:pPr>
        <w:widowControl w:val="0"/>
        <w:tabs>
          <w:tab w:val="left" w:pos="9705"/>
        </w:tabs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3B5CC1">
        <w:rPr>
          <w:rFonts w:ascii="Times New Roman" w:hAnsi="Times New Roman"/>
          <w:kern w:val="1"/>
          <w:sz w:val="28"/>
          <w:szCs w:val="28"/>
        </w:rPr>
        <w:tab/>
      </w:r>
    </w:p>
    <w:p w:rsidR="004C3728" w:rsidRPr="003B5CC1" w:rsidRDefault="004C3728" w:rsidP="001D6DCB">
      <w:pPr>
        <w:widowControl w:val="0"/>
        <w:suppressAutoHyphens/>
        <w:spacing w:after="0" w:line="240" w:lineRule="auto"/>
        <w:ind w:left="1417"/>
        <w:rPr>
          <w:rFonts w:ascii="Times New Roman" w:hAnsi="Times New Roman"/>
          <w:kern w:val="1"/>
          <w:sz w:val="18"/>
          <w:szCs w:val="18"/>
        </w:rPr>
      </w:pPr>
    </w:p>
    <w:tbl>
      <w:tblPr>
        <w:tblpPr w:leftFromText="141" w:rightFromText="141" w:vertAnchor="text" w:horzAnchor="margin" w:tblpXSpec="center" w:tblpY="43"/>
        <w:tblOverlap w:val="never"/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95"/>
        <w:gridCol w:w="2878"/>
      </w:tblGrid>
      <w:tr w:rsidR="004C3728" w:rsidRPr="00C95501" w:rsidTr="00070CB7">
        <w:trPr>
          <w:trHeight w:val="530"/>
        </w:trPr>
        <w:tc>
          <w:tcPr>
            <w:tcW w:w="675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Nº</w:t>
            </w:r>
          </w:p>
        </w:tc>
        <w:tc>
          <w:tcPr>
            <w:tcW w:w="4295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Nome do Aluno</w:t>
            </w:r>
          </w:p>
        </w:tc>
        <w:tc>
          <w:tcPr>
            <w:tcW w:w="2878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DISTÂNCIA</w:t>
            </w:r>
          </w:p>
          <w:p w:rsidR="004C3728" w:rsidRPr="003B5CC1" w:rsidRDefault="004C3728" w:rsidP="00070CB7">
            <w:pPr>
              <w:widowControl w:val="0"/>
              <w:tabs>
                <w:tab w:val="left" w:pos="745"/>
              </w:tabs>
              <w:suppressAutoHyphens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H/M (a pé)</w:t>
            </w:r>
          </w:p>
        </w:tc>
      </w:tr>
      <w:tr w:rsidR="004C3728" w:rsidRPr="00C95501" w:rsidTr="00070CB7">
        <w:tc>
          <w:tcPr>
            <w:tcW w:w="675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1</w:t>
            </w:r>
          </w:p>
        </w:tc>
        <w:tc>
          <w:tcPr>
            <w:tcW w:w="4295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Enzo Lorran Rodrigues</w:t>
            </w:r>
          </w:p>
        </w:tc>
        <w:tc>
          <w:tcPr>
            <w:tcW w:w="2878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0.8km</w:t>
            </w:r>
          </w:p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color w:val="FF0000"/>
                <w:kern w:val="1"/>
              </w:rPr>
            </w:pPr>
          </w:p>
        </w:tc>
      </w:tr>
      <w:tr w:rsidR="004C3728" w:rsidRPr="00C95501" w:rsidTr="00070CB7">
        <w:tc>
          <w:tcPr>
            <w:tcW w:w="675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2</w:t>
            </w:r>
          </w:p>
        </w:tc>
        <w:tc>
          <w:tcPr>
            <w:tcW w:w="4295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Ana Clara Feliciano Rodrigues</w:t>
            </w:r>
          </w:p>
        </w:tc>
        <w:tc>
          <w:tcPr>
            <w:tcW w:w="2878" w:type="dxa"/>
          </w:tcPr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1km</w:t>
            </w:r>
          </w:p>
          <w:p w:rsidR="004C3728" w:rsidRPr="003B5CC1" w:rsidRDefault="004C3728" w:rsidP="00070C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</w:p>
        </w:tc>
      </w:tr>
    </w:tbl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left" w:pos="5655"/>
          <w:tab w:val="center" w:pos="8040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tbl>
      <w:tblPr>
        <w:tblpPr w:leftFromText="141" w:rightFromText="141" w:vertAnchor="page" w:horzAnchor="page" w:tblpX="4041" w:tblpY="1231"/>
        <w:tblW w:w="98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8443"/>
      </w:tblGrid>
      <w:tr w:rsidR="004C3728" w:rsidRPr="00215677" w:rsidTr="002D356D">
        <w:trPr>
          <w:trHeight w:val="1463"/>
        </w:trPr>
        <w:tc>
          <w:tcPr>
            <w:tcW w:w="1358" w:type="dxa"/>
            <w:vAlign w:val="center"/>
          </w:tcPr>
          <w:p w:rsidR="004C3728" w:rsidRPr="008F5623" w:rsidRDefault="004C3728" w:rsidP="002D356D">
            <w:pPr>
              <w:pStyle w:val="Header"/>
              <w:widowControl w:val="0"/>
              <w:rPr>
                <w:rFonts w:ascii="Times" w:hAnsi="Times" w:cs="Arial"/>
                <w:spacing w:val="20"/>
                <w:sz w:val="24"/>
                <w:szCs w:val="24"/>
              </w:rPr>
            </w:pPr>
            <w:r w:rsidRPr="008F5623">
              <w:rPr>
                <w:rFonts w:ascii="Times" w:hAnsi="Times" w:cs="Arial"/>
                <w:spacing w:val="20"/>
                <w:sz w:val="24"/>
                <w:szCs w:val="24"/>
              </w:rPr>
              <w:object w:dxaOrig="720" w:dyaOrig="724">
                <v:shape id="_x0000_i1026" type="#_x0000_t75" style="width:39.75pt;height:45pt" o:ole="" fillcolor="window">
                  <v:imagedata r:id="rId4" o:title=""/>
                </v:shape>
                <o:OLEObject Type="Embed" ProgID="Paint.Picture" ShapeID="_x0000_i1026" DrawAspect="Content" ObjectID="_1478074659" r:id="rId6"/>
              </w:object>
            </w:r>
          </w:p>
        </w:tc>
        <w:tc>
          <w:tcPr>
            <w:tcW w:w="8443" w:type="dxa"/>
            <w:vAlign w:val="center"/>
          </w:tcPr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4C3728" w:rsidRPr="008F5623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4C3728" w:rsidRPr="00070CB7" w:rsidRDefault="004C3728" w:rsidP="005111F6">
      <w:pPr>
        <w:widowControl w:val="0"/>
        <w:suppressAutoHyphens/>
        <w:spacing w:after="0" w:line="240" w:lineRule="auto"/>
        <w:rPr>
          <w:lang w:val="en-US"/>
        </w:rPr>
      </w:pPr>
    </w:p>
    <w:p w:rsidR="004C3728" w:rsidRPr="00070CB7" w:rsidRDefault="004C3728" w:rsidP="005111F6">
      <w:pPr>
        <w:widowControl w:val="0"/>
        <w:suppressAutoHyphens/>
        <w:spacing w:after="0" w:line="240" w:lineRule="auto"/>
        <w:jc w:val="center"/>
        <w:rPr>
          <w:lang w:val="en-US"/>
        </w:rPr>
      </w:pPr>
    </w:p>
    <w:p w:rsidR="004C3728" w:rsidRPr="00BA41AE" w:rsidRDefault="004C3728" w:rsidP="005111F6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 xml:space="preserve">Centro Municipal de Educação Infantil </w:t>
      </w:r>
      <w:r>
        <w:rPr>
          <w:rFonts w:ascii="Arial" w:hAnsi="Arial" w:cs="Arial"/>
          <w:b/>
          <w:sz w:val="24"/>
          <w:szCs w:val="24"/>
        </w:rPr>
        <w:t xml:space="preserve">Tia Celinha </w:t>
      </w:r>
    </w:p>
    <w:p w:rsidR="004C3728" w:rsidRPr="00BA41AE" w:rsidRDefault="004C3728" w:rsidP="005111F6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Paraíba, nº518- Cristo Telefone: (34)3822-9890</w:t>
      </w:r>
    </w:p>
    <w:p w:rsidR="004C3728" w:rsidRDefault="004C3728" w:rsidP="005111F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>Classificação para o ano de 2015</w:t>
      </w:r>
    </w:p>
    <w:p w:rsidR="004C3728" w:rsidRPr="005111F6" w:rsidRDefault="004C3728" w:rsidP="005111F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MATERNAL I</w:t>
      </w:r>
    </w:p>
    <w:p w:rsidR="004C3728" w:rsidRPr="003B5CC1" w:rsidRDefault="004C3728" w:rsidP="001D6DC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pPr w:leftFromText="141" w:rightFromText="141" w:vertAnchor="text" w:horzAnchor="page" w:tblpX="2930" w:tblpY="-47"/>
        <w:tblOverlap w:val="never"/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4688"/>
        <w:gridCol w:w="4973"/>
      </w:tblGrid>
      <w:tr w:rsidR="004C3728" w:rsidRPr="00C95501" w:rsidTr="00215677">
        <w:trPr>
          <w:trHeight w:val="602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Nº</w:t>
            </w:r>
          </w:p>
        </w:tc>
        <w:tc>
          <w:tcPr>
            <w:tcW w:w="468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Nome do Aluno</w:t>
            </w:r>
          </w:p>
        </w:tc>
        <w:tc>
          <w:tcPr>
            <w:tcW w:w="4973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DISTÂNCIA</w:t>
            </w:r>
          </w:p>
          <w:p w:rsidR="004C3728" w:rsidRPr="003B5CC1" w:rsidRDefault="004C3728" w:rsidP="005111F6">
            <w:pPr>
              <w:widowControl w:val="0"/>
              <w:tabs>
                <w:tab w:val="right" w:pos="2215"/>
              </w:tabs>
              <w:suppressAutoHyphens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H/M (a pé)</w:t>
            </w:r>
          </w:p>
        </w:tc>
      </w:tr>
      <w:tr w:rsidR="004C3728" w:rsidRPr="00C95501" w:rsidTr="00215677">
        <w:trPr>
          <w:trHeight w:val="272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1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Kelvin Lucas Silva de Jesus</w:t>
            </w:r>
          </w:p>
        </w:tc>
        <w:tc>
          <w:tcPr>
            <w:tcW w:w="4973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2 km"/>
              </w:smartTagPr>
              <w:r w:rsidRPr="003B5CC1">
                <w:rPr>
                  <w:rFonts w:ascii="Arial" w:hAnsi="Arial"/>
                  <w:kern w:val="1"/>
                </w:rPr>
                <w:t>0.2 km</w:t>
              </w:r>
            </w:smartTag>
          </w:p>
        </w:tc>
      </w:tr>
      <w:tr w:rsidR="004C3728" w:rsidRPr="00C95501" w:rsidTr="00215677">
        <w:trPr>
          <w:trHeight w:val="289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2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tabs>
                <w:tab w:val="left" w:pos="660"/>
                <w:tab w:val="center" w:pos="2039"/>
              </w:tabs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Cecília Marinho dos Santos</w:t>
            </w:r>
          </w:p>
        </w:tc>
        <w:tc>
          <w:tcPr>
            <w:tcW w:w="4973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2 km"/>
              </w:smartTagPr>
              <w:r w:rsidRPr="003B5CC1">
                <w:rPr>
                  <w:rFonts w:ascii="Arial" w:hAnsi="Arial"/>
                  <w:kern w:val="1"/>
                </w:rPr>
                <w:t>0.2 km</w:t>
              </w:r>
            </w:smartTag>
          </w:p>
        </w:tc>
      </w:tr>
      <w:tr w:rsidR="004C3728" w:rsidRPr="00C95501" w:rsidTr="00215677">
        <w:trPr>
          <w:trHeight w:val="272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3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Laura Fernandes Rodrigues</w:t>
            </w:r>
          </w:p>
        </w:tc>
        <w:tc>
          <w:tcPr>
            <w:tcW w:w="4973" w:type="dxa"/>
          </w:tcPr>
          <w:p w:rsidR="004C3728" w:rsidRPr="005111F6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6 km"/>
              </w:smartTagPr>
              <w:r w:rsidRPr="003B5CC1">
                <w:rPr>
                  <w:rFonts w:ascii="Arial" w:hAnsi="Arial"/>
                  <w:kern w:val="1"/>
                </w:rPr>
                <w:t>0.6 km</w:t>
              </w:r>
            </w:smartTag>
            <w:r w:rsidRPr="003B5CC1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215677">
        <w:trPr>
          <w:trHeight w:val="269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4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Luiz Fernando Moreira da Silva</w:t>
            </w:r>
          </w:p>
        </w:tc>
        <w:tc>
          <w:tcPr>
            <w:tcW w:w="4973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7 km"/>
              </w:smartTagPr>
              <w:r w:rsidRPr="003B5CC1">
                <w:rPr>
                  <w:rFonts w:ascii="Arial" w:hAnsi="Arial"/>
                  <w:kern w:val="1"/>
                </w:rPr>
                <w:t>0.7 km</w:t>
              </w:r>
            </w:smartTag>
            <w:r w:rsidRPr="003B5CC1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215677">
        <w:trPr>
          <w:trHeight w:val="272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5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Heytor Atila de Oliveira</w:t>
            </w:r>
          </w:p>
        </w:tc>
        <w:tc>
          <w:tcPr>
            <w:tcW w:w="4973" w:type="dxa"/>
          </w:tcPr>
          <w:p w:rsidR="004C3728" w:rsidRPr="005111F6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7 km"/>
              </w:smartTagPr>
              <w:r w:rsidRPr="003B5CC1">
                <w:rPr>
                  <w:rFonts w:ascii="Arial" w:hAnsi="Arial"/>
                  <w:kern w:val="1"/>
                </w:rPr>
                <w:t>0.7 km</w:t>
              </w:r>
            </w:smartTag>
            <w:r w:rsidRPr="003B5CC1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215677">
        <w:trPr>
          <w:trHeight w:val="289"/>
        </w:trPr>
        <w:tc>
          <w:tcPr>
            <w:tcW w:w="1018" w:type="dxa"/>
          </w:tcPr>
          <w:p w:rsidR="004C3728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6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Miguel Ribeiro Reis</w:t>
            </w:r>
          </w:p>
        </w:tc>
        <w:tc>
          <w:tcPr>
            <w:tcW w:w="4973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7 km"/>
              </w:smartTagPr>
              <w:r>
                <w:rPr>
                  <w:rFonts w:ascii="Arial" w:hAnsi="Arial"/>
                  <w:kern w:val="1"/>
                </w:rPr>
                <w:t>0.7 km</w:t>
              </w:r>
            </w:smartTag>
          </w:p>
        </w:tc>
      </w:tr>
      <w:tr w:rsidR="004C3728" w:rsidRPr="00C95501" w:rsidTr="00215677">
        <w:trPr>
          <w:trHeight w:val="272"/>
        </w:trPr>
        <w:tc>
          <w:tcPr>
            <w:tcW w:w="1018" w:type="dxa"/>
          </w:tcPr>
          <w:p w:rsidR="004C3728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7</w:t>
            </w:r>
          </w:p>
        </w:tc>
        <w:tc>
          <w:tcPr>
            <w:tcW w:w="4688" w:type="dxa"/>
          </w:tcPr>
          <w:p w:rsidR="004C3728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Pedro Antonio Silva freitas</w:t>
            </w:r>
          </w:p>
        </w:tc>
        <w:tc>
          <w:tcPr>
            <w:tcW w:w="4973" w:type="dxa"/>
          </w:tcPr>
          <w:p w:rsidR="004C3728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8 km"/>
              </w:smartTagPr>
              <w:r>
                <w:rPr>
                  <w:rFonts w:ascii="Arial" w:hAnsi="Arial"/>
                  <w:kern w:val="1"/>
                </w:rPr>
                <w:t>0.8 km</w:t>
              </w:r>
            </w:smartTag>
          </w:p>
        </w:tc>
      </w:tr>
      <w:tr w:rsidR="004C3728" w:rsidRPr="00C95501" w:rsidTr="00215677">
        <w:trPr>
          <w:trHeight w:val="247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8</w:t>
            </w:r>
          </w:p>
        </w:tc>
        <w:tc>
          <w:tcPr>
            <w:tcW w:w="4688" w:type="dxa"/>
          </w:tcPr>
          <w:p w:rsidR="004C3728" w:rsidRPr="00553638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Matheus Vieira Lopes</w:t>
            </w:r>
          </w:p>
        </w:tc>
        <w:tc>
          <w:tcPr>
            <w:tcW w:w="4973" w:type="dxa"/>
          </w:tcPr>
          <w:p w:rsidR="004C3728" w:rsidRPr="00553638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8 km"/>
              </w:smartTagPr>
              <w:r w:rsidRPr="00553638">
                <w:rPr>
                  <w:rFonts w:ascii="Arial" w:hAnsi="Arial"/>
                  <w:kern w:val="1"/>
                </w:rPr>
                <w:t>0.8 km</w:t>
              </w:r>
            </w:smartTag>
          </w:p>
        </w:tc>
      </w:tr>
      <w:tr w:rsidR="004C3728" w:rsidRPr="00C95501" w:rsidTr="00215677">
        <w:trPr>
          <w:trHeight w:val="272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9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tabs>
                <w:tab w:val="left" w:pos="1425"/>
              </w:tabs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 xml:space="preserve">Júlia Fernanda de Oliveira Silva </w:t>
            </w:r>
          </w:p>
        </w:tc>
        <w:tc>
          <w:tcPr>
            <w:tcW w:w="4973" w:type="dxa"/>
          </w:tcPr>
          <w:p w:rsidR="004C3728" w:rsidRPr="005111F6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9 km"/>
              </w:smartTagPr>
              <w:r w:rsidRPr="003B5CC1">
                <w:rPr>
                  <w:rFonts w:ascii="Arial" w:hAnsi="Arial"/>
                  <w:kern w:val="1"/>
                </w:rPr>
                <w:t>0.9 km</w:t>
              </w:r>
            </w:smartTag>
            <w:r w:rsidRPr="003B5CC1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215677">
        <w:trPr>
          <w:trHeight w:val="289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10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tabs>
                <w:tab w:val="left" w:pos="1425"/>
              </w:tabs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Luiz Henrique Alves Morais</w:t>
            </w:r>
          </w:p>
        </w:tc>
        <w:tc>
          <w:tcPr>
            <w:tcW w:w="4973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1.1 km"/>
              </w:smartTagPr>
              <w:r>
                <w:rPr>
                  <w:rFonts w:ascii="Arial" w:hAnsi="Arial"/>
                  <w:kern w:val="1"/>
                </w:rPr>
                <w:t>1.1 km</w:t>
              </w:r>
            </w:smartTag>
          </w:p>
        </w:tc>
      </w:tr>
      <w:tr w:rsidR="004C3728" w:rsidRPr="00C95501" w:rsidTr="00215677">
        <w:trPr>
          <w:trHeight w:val="272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1</w:t>
            </w:r>
            <w:r>
              <w:rPr>
                <w:rFonts w:ascii="Arial" w:hAnsi="Arial"/>
                <w:kern w:val="1"/>
              </w:rPr>
              <w:t>1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Pedro Henrique R. Pinheiro</w:t>
            </w:r>
          </w:p>
        </w:tc>
        <w:tc>
          <w:tcPr>
            <w:tcW w:w="4973" w:type="dxa"/>
          </w:tcPr>
          <w:p w:rsidR="004C3728" w:rsidRPr="005111F6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1.7 km"/>
              </w:smartTagPr>
              <w:r w:rsidRPr="003B5CC1">
                <w:rPr>
                  <w:rFonts w:ascii="Arial" w:hAnsi="Arial"/>
                  <w:kern w:val="1"/>
                </w:rPr>
                <w:t>1.7 km</w:t>
              </w:r>
            </w:smartTag>
            <w:r w:rsidRPr="003B5CC1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215677">
        <w:trPr>
          <w:trHeight w:val="226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12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Vitória Tallyta Almeida Vieira</w:t>
            </w:r>
          </w:p>
        </w:tc>
        <w:tc>
          <w:tcPr>
            <w:tcW w:w="4973" w:type="dxa"/>
          </w:tcPr>
          <w:p w:rsidR="004C3728" w:rsidRPr="005111F6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2.6 km"/>
              </w:smartTagPr>
              <w:r w:rsidRPr="003B5CC1">
                <w:rPr>
                  <w:rFonts w:ascii="Arial" w:hAnsi="Arial"/>
                  <w:kern w:val="1"/>
                </w:rPr>
                <w:t>2.6 km</w:t>
              </w:r>
            </w:smartTag>
          </w:p>
        </w:tc>
      </w:tr>
      <w:tr w:rsidR="004C3728" w:rsidRPr="00C95501" w:rsidTr="00215677">
        <w:trPr>
          <w:trHeight w:val="289"/>
        </w:trPr>
        <w:tc>
          <w:tcPr>
            <w:tcW w:w="1018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13</w:t>
            </w:r>
          </w:p>
        </w:tc>
        <w:tc>
          <w:tcPr>
            <w:tcW w:w="4688" w:type="dxa"/>
          </w:tcPr>
          <w:p w:rsidR="004C3728" w:rsidRPr="00DB05BC" w:rsidRDefault="004C3728" w:rsidP="005111F6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 xml:space="preserve">Marco Junio Oliveira Braga </w:t>
            </w:r>
          </w:p>
        </w:tc>
        <w:tc>
          <w:tcPr>
            <w:tcW w:w="4973" w:type="dxa"/>
          </w:tcPr>
          <w:p w:rsidR="004C3728" w:rsidRPr="003B5CC1" w:rsidRDefault="004C3728" w:rsidP="005111F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2.6 km"/>
              </w:smartTagPr>
              <w:r>
                <w:rPr>
                  <w:rFonts w:ascii="Arial" w:hAnsi="Arial"/>
                  <w:kern w:val="1"/>
                </w:rPr>
                <w:t>2.6 km</w:t>
              </w:r>
            </w:smartTag>
          </w:p>
        </w:tc>
      </w:tr>
    </w:tbl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tbl>
      <w:tblPr>
        <w:tblpPr w:leftFromText="141" w:rightFromText="141" w:vertAnchor="page" w:horzAnchor="page" w:tblpX="4041" w:tblpY="1231"/>
        <w:tblW w:w="98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8443"/>
      </w:tblGrid>
      <w:tr w:rsidR="004C3728" w:rsidRPr="00215677" w:rsidTr="002D356D">
        <w:trPr>
          <w:trHeight w:val="1463"/>
        </w:trPr>
        <w:tc>
          <w:tcPr>
            <w:tcW w:w="1358" w:type="dxa"/>
            <w:vAlign w:val="center"/>
          </w:tcPr>
          <w:p w:rsidR="004C3728" w:rsidRPr="008F5623" w:rsidRDefault="004C3728" w:rsidP="002D356D">
            <w:pPr>
              <w:pStyle w:val="Header"/>
              <w:widowControl w:val="0"/>
              <w:rPr>
                <w:rFonts w:ascii="Times" w:hAnsi="Times" w:cs="Arial"/>
                <w:spacing w:val="20"/>
                <w:sz w:val="24"/>
                <w:szCs w:val="24"/>
              </w:rPr>
            </w:pPr>
            <w:r w:rsidRPr="008F5623">
              <w:rPr>
                <w:rFonts w:ascii="Times" w:hAnsi="Times" w:cs="Arial"/>
                <w:spacing w:val="20"/>
                <w:sz w:val="24"/>
                <w:szCs w:val="24"/>
              </w:rPr>
              <w:object w:dxaOrig="720" w:dyaOrig="724">
                <v:shape id="_x0000_i1027" type="#_x0000_t75" style="width:39.75pt;height:45pt" o:ole="" fillcolor="window">
                  <v:imagedata r:id="rId4" o:title=""/>
                </v:shape>
                <o:OLEObject Type="Embed" ProgID="Paint.Picture" ShapeID="_x0000_i1027" DrawAspect="Content" ObjectID="_1478074660" r:id="rId7"/>
              </w:object>
            </w:r>
          </w:p>
        </w:tc>
        <w:tc>
          <w:tcPr>
            <w:tcW w:w="8443" w:type="dxa"/>
            <w:vAlign w:val="center"/>
          </w:tcPr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4C3728" w:rsidRPr="008F5623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4C3728" w:rsidRPr="00070CB7" w:rsidRDefault="004C3728" w:rsidP="005111F6">
      <w:pPr>
        <w:widowControl w:val="0"/>
        <w:suppressAutoHyphens/>
        <w:spacing w:after="0" w:line="240" w:lineRule="auto"/>
        <w:rPr>
          <w:lang w:val="en-US"/>
        </w:rPr>
      </w:pPr>
    </w:p>
    <w:p w:rsidR="004C3728" w:rsidRPr="00070CB7" w:rsidRDefault="004C3728" w:rsidP="005111F6">
      <w:pPr>
        <w:widowControl w:val="0"/>
        <w:suppressAutoHyphens/>
        <w:spacing w:after="0" w:line="240" w:lineRule="auto"/>
        <w:jc w:val="center"/>
        <w:rPr>
          <w:lang w:val="en-US"/>
        </w:rPr>
      </w:pPr>
    </w:p>
    <w:p w:rsidR="004C3728" w:rsidRPr="00BA41AE" w:rsidRDefault="004C3728" w:rsidP="005111F6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 xml:space="preserve">Centro Municipal de Educação Infantil </w:t>
      </w:r>
      <w:r>
        <w:rPr>
          <w:rFonts w:ascii="Arial" w:hAnsi="Arial" w:cs="Arial"/>
          <w:b/>
          <w:sz w:val="24"/>
          <w:szCs w:val="24"/>
        </w:rPr>
        <w:t xml:space="preserve">Tia Celinha </w:t>
      </w:r>
    </w:p>
    <w:p w:rsidR="004C3728" w:rsidRPr="00BA41AE" w:rsidRDefault="004C3728" w:rsidP="005111F6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Paraíba, nº518- Cristo Telefone: (34)3822-9890</w:t>
      </w:r>
    </w:p>
    <w:p w:rsidR="004C3728" w:rsidRDefault="004C3728" w:rsidP="005111F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>Classificação para o ano de 2015</w:t>
      </w:r>
    </w:p>
    <w:p w:rsidR="004C3728" w:rsidRPr="005111F6" w:rsidRDefault="004C3728" w:rsidP="005111F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MATERNAL II</w:t>
      </w:r>
    </w:p>
    <w:p w:rsidR="004C3728" w:rsidRPr="003B5CC1" w:rsidRDefault="004C3728" w:rsidP="001D6DCB">
      <w:pPr>
        <w:widowControl w:val="0"/>
        <w:suppressAutoHyphens/>
        <w:spacing w:after="0" w:line="240" w:lineRule="auto"/>
        <w:ind w:left="1417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pPr w:leftFromText="141" w:rightFromText="141" w:vertAnchor="text" w:horzAnchor="page" w:tblpX="2930" w:tblpY="163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6"/>
        <w:gridCol w:w="5902"/>
        <w:gridCol w:w="3960"/>
      </w:tblGrid>
      <w:tr w:rsidR="004C3728" w:rsidRPr="00C95501" w:rsidTr="00215677">
        <w:trPr>
          <w:trHeight w:val="785"/>
        </w:trPr>
        <w:tc>
          <w:tcPr>
            <w:tcW w:w="1586" w:type="dxa"/>
          </w:tcPr>
          <w:p w:rsidR="004C372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</w:p>
          <w:p w:rsidR="004C3728" w:rsidRPr="00215677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  <w:r w:rsidRPr="00215677">
              <w:rPr>
                <w:rFonts w:ascii="Arial" w:hAnsi="Arial"/>
                <w:b/>
                <w:kern w:val="1"/>
                <w:sz w:val="24"/>
                <w:szCs w:val="24"/>
              </w:rPr>
              <w:t>Nº</w:t>
            </w:r>
          </w:p>
        </w:tc>
        <w:tc>
          <w:tcPr>
            <w:tcW w:w="5902" w:type="dxa"/>
          </w:tcPr>
          <w:p w:rsidR="004C372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4C3728" w:rsidRPr="00215677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15677">
              <w:rPr>
                <w:rFonts w:ascii="Times New Roman" w:hAnsi="Times New Roman"/>
                <w:b/>
                <w:kern w:val="1"/>
                <w:sz w:val="24"/>
                <w:szCs w:val="24"/>
              </w:rPr>
              <w:t>Nome do Aluno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8" w:rsidRDefault="004C3728" w:rsidP="0021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728" w:rsidRPr="00215677" w:rsidRDefault="004C3728" w:rsidP="0021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77">
              <w:rPr>
                <w:rFonts w:ascii="Times New Roman" w:hAnsi="Times New Roman"/>
                <w:b/>
                <w:sz w:val="24"/>
                <w:szCs w:val="24"/>
              </w:rPr>
              <w:t>Distância a Pé</w:t>
            </w:r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1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João Vitor Pereira De Castro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0.3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2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Lucas N</w:t>
            </w:r>
            <w:r w:rsidRPr="00553638">
              <w:rPr>
                <w:rFonts w:ascii="Arial" w:hAnsi="Arial"/>
                <w:kern w:val="1"/>
              </w:rPr>
              <w:t>athan Alves Silva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0.3 km</w:t>
              </w:r>
            </w:smartTag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3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Ana Vitória as Silva Ferreira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0.4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4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Alice Lauren Soares Oliveira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0.4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5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Isabella Luiza de Lima Marques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5 kM"/>
              </w:smartTagPr>
              <w:r>
                <w:rPr>
                  <w:rFonts w:ascii="Arial" w:hAnsi="Arial"/>
                  <w:kern w:val="1"/>
                </w:rPr>
                <w:t>0.5 kM</w:t>
              </w:r>
            </w:smartTag>
            <w:r w:rsidRPr="00553638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6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Luiz Felipe Miguel Vieira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0.7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7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Aylla Silvério Severo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0.9 km</w:t>
              </w:r>
            </w:smartTag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8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Maria Vitória dos Santos Borges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0.9 km"/>
              </w:smartTagPr>
              <w:r w:rsidRPr="00553638">
                <w:rPr>
                  <w:rFonts w:ascii="Arial" w:hAnsi="Arial"/>
                  <w:kern w:val="1"/>
                </w:rPr>
                <w:t>0.9 k</w:t>
              </w:r>
              <w:r>
                <w:rPr>
                  <w:rFonts w:ascii="Arial" w:hAnsi="Arial"/>
                  <w:kern w:val="1"/>
                </w:rPr>
                <w:t>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9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Jhonatan Gabriel Caetano  (Transf.)</w:t>
            </w:r>
            <w:r w:rsidRPr="00553638">
              <w:rPr>
                <w:rFonts w:ascii="Arial" w:hAnsi="Arial"/>
                <w:kern w:val="1"/>
              </w:rPr>
              <w:tab/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0.9 km</w:t>
              </w:r>
            </w:smartTag>
            <w:r w:rsidRPr="00553638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10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Thauany Vitória Soares Oliveira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0.9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11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 xml:space="preserve">Samuel Lucas de Oliveira Silva 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0.9 km</w:t>
              </w:r>
            </w:smartTag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12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Emily Manuelly Almeida Santos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1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         13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Layla Maria de Oliveira Gonçalves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1 km</w:t>
              </w:r>
            </w:smartTag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14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Maria Lavínia Borges dos Reis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1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15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Isabelly Sophia Marques de Oliveira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1.2 km</w:t>
              </w:r>
            </w:smartTag>
          </w:p>
        </w:tc>
      </w:tr>
      <w:tr w:rsidR="004C3728" w:rsidRPr="00C95501" w:rsidTr="00215677">
        <w:trPr>
          <w:trHeight w:val="295"/>
        </w:trPr>
        <w:tc>
          <w:tcPr>
            <w:tcW w:w="1586" w:type="dxa"/>
          </w:tcPr>
          <w:p w:rsidR="004C372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16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 xml:space="preserve">Emilly Eduarda Fonseca de Mendonça 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1.2 km</w:t>
              </w:r>
            </w:smartTag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17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E5683B">
              <w:rPr>
                <w:rFonts w:ascii="Arial" w:hAnsi="Arial"/>
                <w:kern w:val="1"/>
              </w:rPr>
              <w:t>Maria Clara F. Dall`Agnoll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1.4km</w:t>
            </w:r>
          </w:p>
        </w:tc>
      </w:tr>
      <w:tr w:rsidR="004C3728" w:rsidRPr="00C95501" w:rsidTr="00215677">
        <w:trPr>
          <w:trHeight w:val="313"/>
        </w:trPr>
        <w:tc>
          <w:tcPr>
            <w:tcW w:w="1586" w:type="dxa"/>
          </w:tcPr>
          <w:p w:rsidR="004C3728" w:rsidRPr="003B5CC1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18</w:t>
            </w:r>
          </w:p>
        </w:tc>
        <w:tc>
          <w:tcPr>
            <w:tcW w:w="5902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553638">
              <w:rPr>
                <w:rFonts w:ascii="Arial" w:hAnsi="Arial"/>
                <w:kern w:val="1"/>
              </w:rPr>
              <w:t>P</w:t>
            </w:r>
            <w:r>
              <w:rPr>
                <w:rFonts w:ascii="Arial" w:hAnsi="Arial"/>
                <w:kern w:val="1"/>
              </w:rPr>
              <w:t>edro Emannuel Gonçalves Caixeta</w:t>
            </w:r>
          </w:p>
        </w:tc>
        <w:tc>
          <w:tcPr>
            <w:tcW w:w="3960" w:type="dxa"/>
          </w:tcPr>
          <w:p w:rsidR="004C3728" w:rsidRPr="00553638" w:rsidRDefault="004C3728" w:rsidP="00215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553638">
                <w:rPr>
                  <w:rFonts w:ascii="Arial" w:hAnsi="Arial"/>
                  <w:kern w:val="1"/>
                </w:rPr>
                <w:t>2.5 km</w:t>
              </w:r>
            </w:smartTag>
            <w:r w:rsidRPr="00553638">
              <w:rPr>
                <w:rFonts w:ascii="Arial" w:hAnsi="Arial"/>
                <w:kern w:val="1"/>
              </w:rPr>
              <w:t xml:space="preserve"> </w:t>
            </w:r>
          </w:p>
        </w:tc>
      </w:tr>
    </w:tbl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tbl>
      <w:tblPr>
        <w:tblpPr w:leftFromText="141" w:rightFromText="141" w:vertAnchor="text" w:tblpX="-31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4C3728" w:rsidTr="00215677">
        <w:trPr>
          <w:trHeight w:val="180"/>
        </w:trPr>
        <w:tc>
          <w:tcPr>
            <w:tcW w:w="210" w:type="dxa"/>
          </w:tcPr>
          <w:p w:rsidR="004C3728" w:rsidRDefault="004C3728" w:rsidP="00215677">
            <w:pPr>
              <w:widowControl w:val="0"/>
              <w:tabs>
                <w:tab w:val="center" w:pos="2430"/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/>
                <w:kern w:val="1"/>
                <w:sz w:val="32"/>
                <w:szCs w:val="32"/>
              </w:rPr>
            </w:pPr>
          </w:p>
        </w:tc>
      </w:tr>
    </w:tbl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1D6DCB">
      <w:pPr>
        <w:widowControl w:val="0"/>
        <w:tabs>
          <w:tab w:val="center" w:pos="2430"/>
          <w:tab w:val="center" w:pos="4252"/>
          <w:tab w:val="right" w:pos="8504"/>
        </w:tabs>
        <w:suppressAutoHyphens/>
        <w:spacing w:after="0" w:line="240" w:lineRule="auto"/>
        <w:rPr>
          <w:rFonts w:ascii="Arial" w:hAnsi="Arial" w:cs="Arial"/>
          <w:b/>
          <w:smallCaps/>
          <w:color w:val="000000"/>
          <w:kern w:val="1"/>
          <w:sz w:val="32"/>
          <w:szCs w:val="32"/>
        </w:rPr>
      </w:pPr>
    </w:p>
    <w:p w:rsidR="004C3728" w:rsidRDefault="004C3728" w:rsidP="005111F6">
      <w:pPr>
        <w:widowControl w:val="0"/>
        <w:suppressAutoHyphens/>
        <w:spacing w:after="0" w:line="240" w:lineRule="auto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p w:rsidR="004C3728" w:rsidRDefault="004C3728" w:rsidP="005111F6">
      <w:pPr>
        <w:widowControl w:val="0"/>
        <w:suppressAutoHyphens/>
        <w:spacing w:after="0" w:line="240" w:lineRule="auto"/>
        <w:jc w:val="center"/>
      </w:pPr>
    </w:p>
    <w:tbl>
      <w:tblPr>
        <w:tblpPr w:leftFromText="141" w:rightFromText="141" w:vertAnchor="page" w:horzAnchor="page" w:tblpX="4041" w:tblpY="1231"/>
        <w:tblW w:w="98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8443"/>
      </w:tblGrid>
      <w:tr w:rsidR="004C3728" w:rsidRPr="00215677" w:rsidTr="002D356D">
        <w:trPr>
          <w:trHeight w:val="1463"/>
        </w:trPr>
        <w:tc>
          <w:tcPr>
            <w:tcW w:w="1358" w:type="dxa"/>
            <w:vAlign w:val="center"/>
          </w:tcPr>
          <w:p w:rsidR="004C3728" w:rsidRPr="008F5623" w:rsidRDefault="004C3728" w:rsidP="002D356D">
            <w:pPr>
              <w:pStyle w:val="Header"/>
              <w:widowControl w:val="0"/>
              <w:rPr>
                <w:rFonts w:ascii="Times" w:hAnsi="Times" w:cs="Arial"/>
                <w:spacing w:val="20"/>
                <w:sz w:val="24"/>
                <w:szCs w:val="24"/>
              </w:rPr>
            </w:pPr>
            <w:r w:rsidRPr="008F5623">
              <w:rPr>
                <w:rFonts w:ascii="Times" w:hAnsi="Times" w:cs="Arial"/>
                <w:spacing w:val="20"/>
                <w:sz w:val="24"/>
                <w:szCs w:val="24"/>
              </w:rPr>
              <w:object w:dxaOrig="720" w:dyaOrig="724">
                <v:shape id="_x0000_i1028" type="#_x0000_t75" style="width:39.75pt;height:45pt" o:ole="" fillcolor="window">
                  <v:imagedata r:id="rId4" o:title=""/>
                </v:shape>
                <o:OLEObject Type="Embed" ProgID="Paint.Picture" ShapeID="_x0000_i1028" DrawAspect="Content" ObjectID="_1478074661" r:id="rId8"/>
              </w:object>
            </w:r>
          </w:p>
        </w:tc>
        <w:tc>
          <w:tcPr>
            <w:tcW w:w="8443" w:type="dxa"/>
            <w:vAlign w:val="center"/>
          </w:tcPr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4C3728" w:rsidRPr="0055305C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4C3728" w:rsidRPr="008F5623" w:rsidRDefault="004C3728" w:rsidP="002D356D">
            <w:pPr>
              <w:widowControl w:val="0"/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4C3728" w:rsidRPr="00070CB7" w:rsidRDefault="004C3728" w:rsidP="005111F6">
      <w:pPr>
        <w:widowControl w:val="0"/>
        <w:suppressAutoHyphens/>
        <w:spacing w:after="0" w:line="240" w:lineRule="auto"/>
        <w:rPr>
          <w:lang w:val="en-US"/>
        </w:rPr>
      </w:pPr>
    </w:p>
    <w:p w:rsidR="004C3728" w:rsidRPr="00070CB7" w:rsidRDefault="004C3728" w:rsidP="005111F6">
      <w:pPr>
        <w:widowControl w:val="0"/>
        <w:suppressAutoHyphens/>
        <w:spacing w:after="0" w:line="240" w:lineRule="auto"/>
        <w:jc w:val="center"/>
        <w:rPr>
          <w:lang w:val="en-US"/>
        </w:rPr>
      </w:pPr>
    </w:p>
    <w:p w:rsidR="004C3728" w:rsidRDefault="004C3728" w:rsidP="005111F6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728" w:rsidRPr="00BA41AE" w:rsidRDefault="004C3728" w:rsidP="005111F6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 xml:space="preserve">Centro Municipal de Educação Infantil </w:t>
      </w:r>
      <w:r>
        <w:rPr>
          <w:rFonts w:ascii="Arial" w:hAnsi="Arial" w:cs="Arial"/>
          <w:b/>
          <w:sz w:val="24"/>
          <w:szCs w:val="24"/>
        </w:rPr>
        <w:t xml:space="preserve">Tia Celinha </w:t>
      </w:r>
    </w:p>
    <w:p w:rsidR="004C3728" w:rsidRPr="00BA41AE" w:rsidRDefault="004C3728" w:rsidP="005111F6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Paraíba, nº518- Cristo Telefone: (34)3822-9890</w:t>
      </w:r>
    </w:p>
    <w:p w:rsidR="004C3728" w:rsidRDefault="004C3728" w:rsidP="005111F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41AE">
        <w:rPr>
          <w:rFonts w:ascii="Arial" w:hAnsi="Arial" w:cs="Arial"/>
          <w:b/>
          <w:sz w:val="24"/>
          <w:szCs w:val="24"/>
        </w:rPr>
        <w:t>Classificação para o ano de 2015</w:t>
      </w:r>
    </w:p>
    <w:p w:rsidR="004C3728" w:rsidRPr="005111F6" w:rsidRDefault="004C3728" w:rsidP="005111F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MATERNAL III</w:t>
      </w:r>
    </w:p>
    <w:p w:rsidR="004C3728" w:rsidRPr="003B5CC1" w:rsidRDefault="004C3728" w:rsidP="001D6DCB">
      <w:pPr>
        <w:widowControl w:val="0"/>
        <w:suppressAutoHyphens/>
        <w:spacing w:after="0" w:line="240" w:lineRule="auto"/>
        <w:ind w:left="1417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pPr w:leftFromText="141" w:rightFromText="141" w:vertAnchor="text" w:horzAnchor="page" w:tblpX="2390" w:tblpY="148"/>
        <w:tblOverlap w:val="never"/>
        <w:tblW w:w="11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3"/>
        <w:gridCol w:w="6892"/>
        <w:gridCol w:w="3833"/>
      </w:tblGrid>
      <w:tr w:rsidR="004C3728" w:rsidRPr="00C95501" w:rsidTr="00627FBA">
        <w:trPr>
          <w:trHeight w:val="865"/>
        </w:trPr>
        <w:tc>
          <w:tcPr>
            <w:tcW w:w="108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</w:p>
          <w:p w:rsidR="004C3728" w:rsidRPr="00627FBA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  <w:r w:rsidRPr="00627FBA">
              <w:rPr>
                <w:rFonts w:ascii="Arial" w:hAnsi="Arial"/>
                <w:b/>
                <w:kern w:val="1"/>
                <w:sz w:val="24"/>
                <w:szCs w:val="24"/>
              </w:rPr>
              <w:t>Nº</w:t>
            </w:r>
          </w:p>
        </w:tc>
        <w:tc>
          <w:tcPr>
            <w:tcW w:w="6892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</w:p>
          <w:p w:rsidR="004C3728" w:rsidRPr="00627FBA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  <w:r w:rsidRPr="00627FBA">
              <w:rPr>
                <w:rFonts w:ascii="Arial" w:hAnsi="Arial"/>
                <w:b/>
                <w:kern w:val="1"/>
                <w:sz w:val="24"/>
                <w:szCs w:val="24"/>
              </w:rPr>
              <w:t>Nome do Aluno</w:t>
            </w:r>
          </w:p>
        </w:tc>
        <w:tc>
          <w:tcPr>
            <w:tcW w:w="383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</w:p>
          <w:p w:rsidR="004C3728" w:rsidRPr="00627FBA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kern w:val="1"/>
                <w:sz w:val="24"/>
                <w:szCs w:val="24"/>
              </w:rPr>
            </w:pPr>
            <w:r w:rsidRPr="00627FBA">
              <w:rPr>
                <w:rFonts w:ascii="Arial" w:hAnsi="Arial"/>
                <w:b/>
                <w:kern w:val="1"/>
                <w:sz w:val="24"/>
                <w:szCs w:val="24"/>
              </w:rPr>
              <w:t>Distância  a Pé</w:t>
            </w:r>
          </w:p>
        </w:tc>
      </w:tr>
      <w:tr w:rsidR="004C3728" w:rsidRPr="00C95501" w:rsidTr="00627FBA">
        <w:trPr>
          <w:trHeight w:val="344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 w:rsidRPr="003B5CC1">
              <w:rPr>
                <w:rFonts w:ascii="Arial" w:hAnsi="Arial"/>
                <w:kern w:val="1"/>
              </w:rPr>
              <w:t>1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Emily Vitória Borges</w:t>
            </w:r>
          </w:p>
        </w:tc>
        <w:tc>
          <w:tcPr>
            <w:tcW w:w="383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0.1 km</w:t>
              </w:r>
            </w:smartTag>
          </w:p>
        </w:tc>
      </w:tr>
      <w:tr w:rsidR="004C3728" w:rsidRPr="00C95501" w:rsidTr="00627FBA">
        <w:trPr>
          <w:trHeight w:val="324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2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Enzo Henrique Rodrigues de Oliveira</w:t>
            </w:r>
          </w:p>
        </w:tc>
        <w:tc>
          <w:tcPr>
            <w:tcW w:w="383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0.2 km</w:t>
              </w:r>
            </w:smartTag>
          </w:p>
        </w:tc>
      </w:tr>
      <w:tr w:rsidR="004C3728" w:rsidRPr="00C95501" w:rsidTr="00627FBA">
        <w:trPr>
          <w:trHeight w:val="344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3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Thiago Henrique Ferreira de Souza</w:t>
            </w:r>
          </w:p>
        </w:tc>
        <w:tc>
          <w:tcPr>
            <w:tcW w:w="383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0.3 km</w:t>
              </w:r>
            </w:smartTag>
          </w:p>
        </w:tc>
      </w:tr>
      <w:tr w:rsidR="004C3728" w:rsidRPr="00C95501" w:rsidTr="00627FBA">
        <w:trPr>
          <w:trHeight w:val="324"/>
        </w:trPr>
        <w:tc>
          <w:tcPr>
            <w:tcW w:w="108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4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Rafaella Vitoria Silva</w:t>
            </w:r>
          </w:p>
        </w:tc>
        <w:tc>
          <w:tcPr>
            <w:tcW w:w="383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>
                <w:rPr>
                  <w:rFonts w:ascii="Arial" w:hAnsi="Arial"/>
                  <w:kern w:val="1"/>
                </w:rPr>
                <w:t>0.7 km</w:t>
              </w:r>
            </w:smartTag>
          </w:p>
        </w:tc>
      </w:tr>
      <w:tr w:rsidR="004C3728" w:rsidRPr="00C95501" w:rsidTr="00627FBA">
        <w:trPr>
          <w:trHeight w:val="344"/>
        </w:trPr>
        <w:tc>
          <w:tcPr>
            <w:tcW w:w="108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5</w:t>
            </w:r>
          </w:p>
        </w:tc>
        <w:tc>
          <w:tcPr>
            <w:tcW w:w="6892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Valentina Marcelino F. dos Santos</w:t>
            </w:r>
          </w:p>
        </w:tc>
        <w:tc>
          <w:tcPr>
            <w:tcW w:w="383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>
                <w:rPr>
                  <w:rFonts w:ascii="Arial" w:hAnsi="Arial"/>
                  <w:kern w:val="1"/>
                </w:rPr>
                <w:t>0.9 km</w:t>
              </w:r>
            </w:smartTag>
          </w:p>
        </w:tc>
      </w:tr>
      <w:tr w:rsidR="004C3728" w:rsidRPr="00C95501" w:rsidTr="00627FBA">
        <w:trPr>
          <w:trHeight w:val="324"/>
        </w:trPr>
        <w:tc>
          <w:tcPr>
            <w:tcW w:w="108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6</w:t>
            </w:r>
          </w:p>
        </w:tc>
        <w:tc>
          <w:tcPr>
            <w:tcW w:w="6892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Geovana Magalhães Alves</w:t>
            </w:r>
          </w:p>
        </w:tc>
        <w:tc>
          <w:tcPr>
            <w:tcW w:w="383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>
                <w:rPr>
                  <w:rFonts w:ascii="Arial" w:hAnsi="Arial"/>
                  <w:kern w:val="1"/>
                </w:rPr>
                <w:t>1 km</w:t>
              </w:r>
            </w:smartTag>
          </w:p>
        </w:tc>
      </w:tr>
      <w:tr w:rsidR="004C3728" w:rsidRPr="00C95501" w:rsidTr="00627FBA">
        <w:trPr>
          <w:trHeight w:val="344"/>
        </w:trPr>
        <w:tc>
          <w:tcPr>
            <w:tcW w:w="108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7</w:t>
            </w:r>
          </w:p>
        </w:tc>
        <w:tc>
          <w:tcPr>
            <w:tcW w:w="6892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Ana Mara Pereira</w:t>
            </w:r>
          </w:p>
        </w:tc>
        <w:tc>
          <w:tcPr>
            <w:tcW w:w="3833" w:type="dxa"/>
          </w:tcPr>
          <w:p w:rsidR="004C3728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>
                <w:rPr>
                  <w:rFonts w:ascii="Arial" w:hAnsi="Arial"/>
                  <w:kern w:val="1"/>
                </w:rPr>
                <w:t>1 km</w:t>
              </w:r>
            </w:smartTag>
          </w:p>
        </w:tc>
      </w:tr>
      <w:tr w:rsidR="004C3728" w:rsidRPr="00C95501" w:rsidTr="00627FBA">
        <w:trPr>
          <w:trHeight w:val="324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8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Kauã Otávio Gomes Ferreira Silva</w:t>
            </w:r>
          </w:p>
        </w:tc>
        <w:tc>
          <w:tcPr>
            <w:tcW w:w="383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1 km</w:t>
              </w:r>
            </w:smartTag>
            <w:r w:rsidRPr="003B5CC1">
              <w:rPr>
                <w:rFonts w:ascii="Arial" w:hAnsi="Arial"/>
                <w:kern w:val="1"/>
              </w:rPr>
              <w:t xml:space="preserve"> </w:t>
            </w:r>
          </w:p>
        </w:tc>
      </w:tr>
      <w:tr w:rsidR="004C3728" w:rsidRPr="00C95501" w:rsidTr="00627FBA">
        <w:trPr>
          <w:trHeight w:val="344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9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Yasmin Santos Rosa</w:t>
            </w:r>
          </w:p>
        </w:tc>
        <w:tc>
          <w:tcPr>
            <w:tcW w:w="383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1.8 km</w:t>
              </w:r>
            </w:smartTag>
          </w:p>
        </w:tc>
      </w:tr>
      <w:tr w:rsidR="004C3728" w:rsidRPr="00C95501" w:rsidTr="00627FBA">
        <w:trPr>
          <w:trHeight w:val="324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10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Ryan Gabriel Ribeiro de Oliveira</w:t>
            </w:r>
          </w:p>
        </w:tc>
        <w:tc>
          <w:tcPr>
            <w:tcW w:w="3833" w:type="dxa"/>
          </w:tcPr>
          <w:p w:rsidR="004C3728" w:rsidRPr="00DB3E03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1.9 km</w:t>
              </w:r>
            </w:smartTag>
          </w:p>
        </w:tc>
      </w:tr>
      <w:tr w:rsidR="004C3728" w:rsidRPr="00C95501" w:rsidTr="00627FBA">
        <w:trPr>
          <w:trHeight w:val="344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11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Karen Lavínia Mendes Dias da Silva</w:t>
            </w:r>
          </w:p>
        </w:tc>
        <w:tc>
          <w:tcPr>
            <w:tcW w:w="3833" w:type="dxa"/>
          </w:tcPr>
          <w:p w:rsidR="004C3728" w:rsidRPr="00DB3E03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2.6 km</w:t>
              </w:r>
            </w:smartTag>
          </w:p>
        </w:tc>
      </w:tr>
      <w:tr w:rsidR="004C3728" w:rsidRPr="00C95501" w:rsidTr="00627FBA">
        <w:trPr>
          <w:trHeight w:val="112"/>
        </w:trPr>
        <w:tc>
          <w:tcPr>
            <w:tcW w:w="1083" w:type="dxa"/>
          </w:tcPr>
          <w:p w:rsidR="004C3728" w:rsidRPr="003B5CC1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12</w:t>
            </w:r>
          </w:p>
        </w:tc>
        <w:tc>
          <w:tcPr>
            <w:tcW w:w="6892" w:type="dxa"/>
          </w:tcPr>
          <w:p w:rsidR="004C3728" w:rsidRPr="00DB05BC" w:rsidRDefault="004C3728" w:rsidP="00DB3E03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</w:rPr>
            </w:pPr>
            <w:r w:rsidRPr="00DB05BC">
              <w:rPr>
                <w:rFonts w:ascii="Arial" w:hAnsi="Arial"/>
                <w:kern w:val="1"/>
              </w:rPr>
              <w:t>Geovanna Silvério Rosa Fernandes</w:t>
            </w:r>
          </w:p>
        </w:tc>
        <w:tc>
          <w:tcPr>
            <w:tcW w:w="3833" w:type="dxa"/>
          </w:tcPr>
          <w:p w:rsidR="004C3728" w:rsidRPr="00DB3E03" w:rsidRDefault="004C3728" w:rsidP="00DB3E0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kern w:val="1"/>
              </w:rPr>
            </w:pPr>
            <w:smartTag w:uri="urn:schemas-microsoft-com:office:smarttags" w:element="metricconverter">
              <w:smartTagPr>
                <w:attr w:name="ProductID" w:val="3.5 km"/>
              </w:smartTagPr>
              <w:r w:rsidRPr="003B5CC1">
                <w:rPr>
                  <w:rFonts w:ascii="Arial" w:hAnsi="Arial"/>
                  <w:kern w:val="1"/>
                </w:rPr>
                <w:t>3.5 km</w:t>
              </w:r>
            </w:smartTag>
          </w:p>
        </w:tc>
      </w:tr>
    </w:tbl>
    <w:p w:rsidR="004C3728" w:rsidRDefault="004C3728"/>
    <w:sectPr w:rsidR="004C3728" w:rsidSect="001D6DCB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CB"/>
    <w:rsid w:val="000363E3"/>
    <w:rsid w:val="00070CB7"/>
    <w:rsid w:val="001D6DCB"/>
    <w:rsid w:val="00215677"/>
    <w:rsid w:val="00283C40"/>
    <w:rsid w:val="002D356D"/>
    <w:rsid w:val="002D3F10"/>
    <w:rsid w:val="003A56AC"/>
    <w:rsid w:val="003B1ECA"/>
    <w:rsid w:val="003B5CC1"/>
    <w:rsid w:val="004150AE"/>
    <w:rsid w:val="004941C1"/>
    <w:rsid w:val="004C3728"/>
    <w:rsid w:val="004F3CD1"/>
    <w:rsid w:val="005111F6"/>
    <w:rsid w:val="0055305C"/>
    <w:rsid w:val="00553638"/>
    <w:rsid w:val="00616D7C"/>
    <w:rsid w:val="00622928"/>
    <w:rsid w:val="00627FBA"/>
    <w:rsid w:val="006F475B"/>
    <w:rsid w:val="00741D3D"/>
    <w:rsid w:val="008C3E82"/>
    <w:rsid w:val="008F5623"/>
    <w:rsid w:val="00951FC2"/>
    <w:rsid w:val="0095443B"/>
    <w:rsid w:val="00985234"/>
    <w:rsid w:val="009D1FA0"/>
    <w:rsid w:val="00A72430"/>
    <w:rsid w:val="00A7519E"/>
    <w:rsid w:val="00BA41AE"/>
    <w:rsid w:val="00C95501"/>
    <w:rsid w:val="00CD3AD5"/>
    <w:rsid w:val="00D07274"/>
    <w:rsid w:val="00D12DCE"/>
    <w:rsid w:val="00D136C2"/>
    <w:rsid w:val="00DB05BC"/>
    <w:rsid w:val="00DB28A3"/>
    <w:rsid w:val="00DB3E03"/>
    <w:rsid w:val="00E52CC2"/>
    <w:rsid w:val="00E5683B"/>
    <w:rsid w:val="00ED1EEB"/>
    <w:rsid w:val="00F9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CB7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D7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516</Words>
  <Characters>2790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PATOS DE MINAS</dc:title>
  <dc:subject/>
  <dc:creator>Anemar</dc:creator>
  <cp:keywords/>
  <dc:description/>
  <cp:lastModifiedBy>SEMED</cp:lastModifiedBy>
  <cp:revision>9</cp:revision>
  <dcterms:created xsi:type="dcterms:W3CDTF">2014-11-20T11:01:00Z</dcterms:created>
  <dcterms:modified xsi:type="dcterms:W3CDTF">2014-11-21T13:31:00Z</dcterms:modified>
</cp:coreProperties>
</file>